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7E" w:rsidRPr="00212E08" w:rsidRDefault="00A4057E" w:rsidP="00212E08">
      <w:pPr>
        <w:pStyle w:val="NormalWeb"/>
        <w:jc w:val="center"/>
        <w:rPr>
          <w:b/>
          <w:sz w:val="28"/>
          <w:szCs w:val="28"/>
        </w:rPr>
      </w:pPr>
      <w:r w:rsidRPr="00212E08">
        <w:rPr>
          <w:rFonts w:hint="eastAsia"/>
          <w:b/>
          <w:sz w:val="28"/>
          <w:szCs w:val="28"/>
        </w:rPr>
        <w:t>华东师范大学</w:t>
      </w:r>
      <w:r w:rsidRPr="00212E08">
        <w:rPr>
          <w:b/>
          <w:sz w:val="28"/>
          <w:szCs w:val="28"/>
        </w:rPr>
        <w:t>2013</w:t>
      </w:r>
      <w:r w:rsidRPr="00212E08">
        <w:rPr>
          <w:rFonts w:hint="eastAsia"/>
          <w:b/>
          <w:sz w:val="28"/>
          <w:szCs w:val="28"/>
        </w:rPr>
        <w:t>年播音与主持艺术专业招生简章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华东师范大学传播学院现有广播电视编导、播音与主持艺术、新闻学、广告学和编辑出版学等五个本科专业，拥有广播电视艺术学、电影学、新闻学、传播学、文学与传媒、新闻与传播、艺术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广播电视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等七个硕士点，拥有新闻传播学一级学科博士点和新闻学、传播学、文学与传媒等二级学科博士点。学院师资力量雄厚，办学经验丰富，形成了专业综合性强、理论素养和实践能力并重的培养特色，为上海市和全国传媒单位、政府部门、出版社、广告公司、节目制作和网络传播公司培养输送了大批专门人才，受到用人单位和社会各界的广泛好评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一、培养目标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为上海市和国内各级电台、电视台培养具有专业素质、文化素质、艺术素质的主持人和播音员、出镜记者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为各类机关、企事业等单位培养社会活动及礼仪公关活动主持人。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二、招生专业及计划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播音与主持艺术专业，本科，学制四年，学费每年</w:t>
      </w:r>
      <w:r w:rsidRPr="00212E08">
        <w:rPr>
          <w:sz w:val="21"/>
          <w:szCs w:val="21"/>
        </w:rPr>
        <w:t>10000</w:t>
      </w:r>
      <w:r w:rsidRPr="00212E08">
        <w:rPr>
          <w:rFonts w:hint="eastAsia"/>
          <w:sz w:val="21"/>
          <w:szCs w:val="21"/>
        </w:rPr>
        <w:t>元。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年招生计划</w:t>
      </w:r>
      <w:r w:rsidRPr="00212E08">
        <w:rPr>
          <w:sz w:val="21"/>
          <w:szCs w:val="21"/>
        </w:rPr>
        <w:t>28</w:t>
      </w:r>
      <w:r w:rsidRPr="00212E08">
        <w:rPr>
          <w:rFonts w:hint="eastAsia"/>
          <w:sz w:val="21"/>
          <w:szCs w:val="21"/>
        </w:rPr>
        <w:t>人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最后以各省高招办公布的招生计划为准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三、报名条件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、符合教育部及考生所在省招办规定的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年普通高等学校招生录取报考条件。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、专业要求：身材匀称，五官端正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身体健康，发音器官无疾病，无色盲、夜盲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热爱播音与主持艺术专业，有一定的艺术特长。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四、专业考试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、专业考试方式：参加我校组织的专业考试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如考生所在省有该专业的省统一测试要求的，则考生必须按照有关要求参加并取得省考合格证。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、专业考试科目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(1)</w:t>
      </w:r>
      <w:r w:rsidRPr="00212E08">
        <w:rPr>
          <w:rFonts w:hint="eastAsia"/>
          <w:sz w:val="21"/>
          <w:szCs w:val="21"/>
        </w:rPr>
        <w:t>指定稿件播读：考生当场播读指定稿件</w:t>
      </w:r>
      <w:r w:rsidRPr="00212E08">
        <w:rPr>
          <w:sz w:val="21"/>
          <w:szCs w:val="21"/>
        </w:rPr>
        <w:t>;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(2)</w:t>
      </w:r>
      <w:r w:rsidRPr="00212E08">
        <w:rPr>
          <w:rFonts w:hint="eastAsia"/>
          <w:sz w:val="21"/>
          <w:szCs w:val="21"/>
        </w:rPr>
        <w:t>朗诵：考生朗诵自备的文字材料</w:t>
      </w:r>
      <w:r w:rsidRPr="00212E08">
        <w:rPr>
          <w:sz w:val="21"/>
          <w:szCs w:val="21"/>
        </w:rPr>
        <w:t>300—500</w:t>
      </w:r>
      <w:r w:rsidRPr="00212E08">
        <w:rPr>
          <w:rFonts w:hint="eastAsia"/>
          <w:sz w:val="21"/>
          <w:szCs w:val="21"/>
        </w:rPr>
        <w:t>字</w:t>
      </w:r>
      <w:r w:rsidRPr="00212E08">
        <w:rPr>
          <w:sz w:val="21"/>
          <w:szCs w:val="21"/>
        </w:rPr>
        <w:t>;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(3)</w:t>
      </w:r>
      <w:r w:rsidRPr="00212E08">
        <w:rPr>
          <w:rFonts w:hint="eastAsia"/>
          <w:sz w:val="21"/>
          <w:szCs w:val="21"/>
        </w:rPr>
        <w:t>即兴评述：阅读指定材料，在规定时间内做准备后对材料内容进行评述</w:t>
      </w:r>
      <w:r w:rsidRPr="00212E08">
        <w:rPr>
          <w:sz w:val="21"/>
          <w:szCs w:val="21"/>
        </w:rPr>
        <w:t>;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(4)</w:t>
      </w:r>
      <w:r w:rsidRPr="00212E08">
        <w:rPr>
          <w:rFonts w:hint="eastAsia"/>
          <w:sz w:val="21"/>
          <w:szCs w:val="21"/>
        </w:rPr>
        <w:t>模拟主持：根据提供的材料，按提示和要求在规定时间内做准备，然后进行模拟主持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现场录像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五、报名方式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采用先网上报名，后进行确认的报名方式。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一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网上报名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考生必须先进入我校网上报名系统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点此进入</w:t>
      </w:r>
      <w:r w:rsidRPr="00212E08">
        <w:rPr>
          <w:sz w:val="21"/>
          <w:szCs w:val="21"/>
        </w:rPr>
        <w:t>...)</w:t>
      </w:r>
      <w:r w:rsidRPr="00212E08">
        <w:rPr>
          <w:rFonts w:hint="eastAsia"/>
          <w:sz w:val="21"/>
          <w:szCs w:val="21"/>
        </w:rPr>
        <w:t>进行注册报名，按要求准确无误地填写信息并打印报名表。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网上报名时间为：</w:t>
      </w:r>
      <w:r w:rsidRPr="00212E08">
        <w:rPr>
          <w:sz w:val="21"/>
          <w:szCs w:val="21"/>
        </w:rPr>
        <w:t>2012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12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21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22</w:t>
      </w:r>
      <w:r w:rsidRPr="00212E08">
        <w:rPr>
          <w:rFonts w:hint="eastAsia"/>
          <w:sz w:val="21"/>
          <w:szCs w:val="21"/>
        </w:rPr>
        <w:t>日。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提醒：请务必记住本人网上报名号和密码，以便报名确认时核定身份以及查询具体的考试时间和地点。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二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报名确认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确认分为现场确认和信函确认两种方式，参加上海考点考试的考生可采用现场确认或信函确认，参加其他考点的考生采用现场确认。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上海考生只能参加上海考点的考试。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上海考点：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、现场确认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(1)</w:t>
      </w:r>
      <w:r w:rsidRPr="00212E08">
        <w:rPr>
          <w:rFonts w:hint="eastAsia"/>
          <w:sz w:val="21"/>
          <w:szCs w:val="21"/>
        </w:rPr>
        <w:t>考生现场确认需要的材料：本人身份证原件或户籍证明、报名表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网上填报后自行打印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、一寸报名照两张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背后注明姓名和网上报名号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、报考费</w:t>
      </w:r>
      <w:r w:rsidRPr="00212E08">
        <w:rPr>
          <w:sz w:val="21"/>
          <w:szCs w:val="21"/>
        </w:rPr>
        <w:t>220</w:t>
      </w:r>
      <w:r w:rsidRPr="00212E08">
        <w:rPr>
          <w:rFonts w:hint="eastAsia"/>
          <w:sz w:val="21"/>
          <w:szCs w:val="21"/>
        </w:rPr>
        <w:t>元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报名费</w:t>
      </w:r>
      <w:r w:rsidRPr="00212E08">
        <w:rPr>
          <w:sz w:val="21"/>
          <w:szCs w:val="21"/>
        </w:rPr>
        <w:t>20</w:t>
      </w:r>
      <w:r w:rsidRPr="00212E08">
        <w:rPr>
          <w:rFonts w:hint="eastAsia"/>
          <w:sz w:val="21"/>
          <w:szCs w:val="21"/>
        </w:rPr>
        <w:t>元，考试费</w:t>
      </w:r>
      <w:r w:rsidRPr="00212E08">
        <w:rPr>
          <w:sz w:val="21"/>
          <w:szCs w:val="21"/>
        </w:rPr>
        <w:t>200</w:t>
      </w:r>
      <w:r w:rsidRPr="00212E08">
        <w:rPr>
          <w:rFonts w:hint="eastAsia"/>
          <w:sz w:val="21"/>
          <w:szCs w:val="21"/>
        </w:rPr>
        <w:t>元，下同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，确认时须提供网上报名号。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(2)</w:t>
      </w:r>
      <w:r w:rsidRPr="00212E08">
        <w:rPr>
          <w:rFonts w:hint="eastAsia"/>
          <w:sz w:val="21"/>
          <w:szCs w:val="21"/>
        </w:rPr>
        <w:t>现场确认的时间和地点：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18</w:t>
      </w:r>
      <w:r w:rsidRPr="00212E08">
        <w:rPr>
          <w:rFonts w:hint="eastAsia"/>
          <w:sz w:val="21"/>
          <w:szCs w:val="21"/>
        </w:rPr>
        <w:t>日到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24</w:t>
      </w:r>
      <w:r w:rsidRPr="00212E08">
        <w:rPr>
          <w:rFonts w:hint="eastAsia"/>
          <w:sz w:val="21"/>
          <w:szCs w:val="21"/>
        </w:rPr>
        <w:t>日，每天</w:t>
      </w:r>
      <w:r w:rsidRPr="00212E08">
        <w:rPr>
          <w:sz w:val="21"/>
          <w:szCs w:val="21"/>
        </w:rPr>
        <w:t>9:00-16:00</w:t>
      </w:r>
      <w:r w:rsidRPr="00212E08">
        <w:rPr>
          <w:rFonts w:hint="eastAsia"/>
          <w:sz w:val="21"/>
          <w:szCs w:val="21"/>
        </w:rPr>
        <w:t>，上海市东川路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215</w:t>
      </w:r>
      <w:r w:rsidRPr="00212E08">
        <w:rPr>
          <w:rFonts w:hint="eastAsia"/>
          <w:sz w:val="21"/>
          <w:szCs w:val="21"/>
        </w:rPr>
        <w:t>室。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、信函确认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(1)</w:t>
      </w:r>
      <w:r w:rsidRPr="00212E08">
        <w:rPr>
          <w:rFonts w:hint="eastAsia"/>
          <w:sz w:val="21"/>
          <w:szCs w:val="21"/>
        </w:rPr>
        <w:t>信函确认需邮寄的材料：本人身份证复印件、报名表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网上填报后自行打印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、一寸照片两张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背后注明姓名和网上报名号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，请于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22</w:t>
      </w:r>
      <w:r w:rsidRPr="00212E08">
        <w:rPr>
          <w:rFonts w:hint="eastAsia"/>
          <w:sz w:val="21"/>
          <w:szCs w:val="21"/>
        </w:rPr>
        <w:t>日前以挂号信或特快专递形式邮寄到上海东川路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邮编</w:t>
      </w:r>
      <w:r w:rsidRPr="00212E08">
        <w:rPr>
          <w:sz w:val="21"/>
          <w:szCs w:val="21"/>
        </w:rPr>
        <w:t>200241)</w:t>
      </w:r>
      <w:r w:rsidRPr="00212E08">
        <w:rPr>
          <w:rFonts w:hint="eastAsia"/>
          <w:sz w:val="21"/>
          <w:szCs w:val="21"/>
        </w:rPr>
        <w:t>，以当地邮戳为准。信封上请注明</w:t>
      </w:r>
      <w:r w:rsidRPr="00212E08">
        <w:rPr>
          <w:sz w:val="21"/>
          <w:szCs w:val="21"/>
        </w:rPr>
        <w:t>“2013</w:t>
      </w:r>
      <w:r w:rsidRPr="00212E08">
        <w:rPr>
          <w:rFonts w:hint="eastAsia"/>
          <w:sz w:val="21"/>
          <w:szCs w:val="21"/>
        </w:rPr>
        <w:t>年播音与主持艺术专业考试报名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(2)</w:t>
      </w:r>
      <w:r w:rsidRPr="00212E08">
        <w:rPr>
          <w:rFonts w:hint="eastAsia"/>
          <w:sz w:val="21"/>
          <w:szCs w:val="21"/>
        </w:rPr>
        <w:t>报考费</w:t>
      </w:r>
      <w:r w:rsidRPr="00212E08">
        <w:rPr>
          <w:sz w:val="21"/>
          <w:szCs w:val="21"/>
        </w:rPr>
        <w:t>220</w:t>
      </w:r>
      <w:r w:rsidRPr="00212E08">
        <w:rPr>
          <w:rFonts w:hint="eastAsia"/>
          <w:sz w:val="21"/>
          <w:szCs w:val="21"/>
        </w:rPr>
        <w:t>元请通过邮政汇款到上海东川路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邮编</w:t>
      </w:r>
      <w:r w:rsidRPr="00212E08">
        <w:rPr>
          <w:sz w:val="21"/>
          <w:szCs w:val="21"/>
        </w:rPr>
        <w:t>200241)</w:t>
      </w:r>
      <w:r w:rsidRPr="00212E08">
        <w:rPr>
          <w:rFonts w:hint="eastAsia"/>
          <w:sz w:val="21"/>
          <w:szCs w:val="21"/>
        </w:rPr>
        <w:t>，汇款单上请务必注明考生的网上报名号和考生姓名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为了方便查找，请不要填写考生家长的姓名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。请勿在报名信封里夹寄现金，以免遗失。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3</w:t>
      </w:r>
      <w:r w:rsidRPr="00212E08">
        <w:rPr>
          <w:rFonts w:hint="eastAsia"/>
          <w:sz w:val="21"/>
          <w:szCs w:val="21"/>
        </w:rPr>
        <w:t>、考生请于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27</w:t>
      </w:r>
      <w:r w:rsidRPr="00212E08">
        <w:rPr>
          <w:rFonts w:hint="eastAsia"/>
          <w:sz w:val="21"/>
          <w:szCs w:val="21"/>
        </w:rPr>
        <w:t>日起登录华东师范大学招生网查询具体的考试时间，并按网上通知准时到考试地点，凭考生身份证和报名号领取准考证并参加考试。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其他考点：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考生现场确认需要的材料：本人身份证原件或户籍证明、报名表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网上填报后自行打印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、一寸报名照两张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背后注明姓名和网上报名号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、报考费</w:t>
      </w:r>
      <w:r w:rsidRPr="00212E08">
        <w:rPr>
          <w:sz w:val="21"/>
          <w:szCs w:val="21"/>
        </w:rPr>
        <w:t>220</w:t>
      </w:r>
      <w:r w:rsidRPr="00212E08">
        <w:rPr>
          <w:rFonts w:hint="eastAsia"/>
          <w:sz w:val="21"/>
          <w:szCs w:val="21"/>
        </w:rPr>
        <w:t>元以及按考点要求需要携带的其他材料，确认时须提供网上报名号。按考点规定的确认时间准时到现场确认。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六、考试日期及考试地点：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考点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报名时间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报名地点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考试时间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考试地点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湖北武汉</w:t>
      </w:r>
      <w:r w:rsidRPr="00212E08">
        <w:rPr>
          <w:sz w:val="21"/>
          <w:szCs w:val="21"/>
        </w:rPr>
        <w:t xml:space="preserve"> 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27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28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31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3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山东青岛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河南郑州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22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23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24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-27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四川成都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山西临汾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28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29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30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安徽合肥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上海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截至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24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闵行区东川路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同报名地点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根据湖北教育考试院相关规定，选择湖北考点的考生请登录湖北省教育考试院官方网站</w:t>
      </w:r>
      <w:r w:rsidRPr="00212E08">
        <w:rPr>
          <w:sz w:val="21"/>
          <w:szCs w:val="21"/>
        </w:rPr>
        <w:t>(http://www.hbea.edu.cn/)</w:t>
      </w:r>
      <w:r w:rsidRPr="00212E08">
        <w:rPr>
          <w:rFonts w:hint="eastAsia"/>
          <w:sz w:val="21"/>
          <w:szCs w:val="21"/>
        </w:rPr>
        <w:t>查看报名须知</w:t>
      </w:r>
      <w:r w:rsidRPr="00212E08">
        <w:rPr>
          <w:sz w:val="21"/>
          <w:szCs w:val="21"/>
        </w:rPr>
        <w:t>http://ea.hbee.edu.cn/html/2012-12/7345.html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七、录取原则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专业考试每门满分为</w:t>
      </w:r>
      <w:r w:rsidRPr="00212E08">
        <w:rPr>
          <w:sz w:val="21"/>
          <w:szCs w:val="21"/>
        </w:rPr>
        <w:t>100</w:t>
      </w:r>
      <w:r w:rsidRPr="00212E08">
        <w:rPr>
          <w:rFonts w:hint="eastAsia"/>
          <w:sz w:val="21"/>
          <w:szCs w:val="21"/>
        </w:rPr>
        <w:t>分，专业成绩满分为</w:t>
      </w:r>
      <w:r w:rsidRPr="00212E08">
        <w:rPr>
          <w:sz w:val="21"/>
          <w:szCs w:val="21"/>
        </w:rPr>
        <w:t>400</w:t>
      </w:r>
      <w:r w:rsidRPr="00212E08">
        <w:rPr>
          <w:rFonts w:hint="eastAsia"/>
          <w:sz w:val="21"/>
          <w:szCs w:val="21"/>
        </w:rPr>
        <w:t>分。我校将根据考生的专业成绩</w:t>
      </w:r>
      <w:r w:rsidRPr="00212E08">
        <w:rPr>
          <w:sz w:val="21"/>
          <w:szCs w:val="21"/>
        </w:rPr>
        <w:t>,</w:t>
      </w:r>
      <w:r w:rsidRPr="00212E08">
        <w:rPr>
          <w:rFonts w:hint="eastAsia"/>
          <w:sz w:val="21"/>
          <w:szCs w:val="21"/>
        </w:rPr>
        <w:t>按男女分别从高到低排序，并按一定比例确定专业考试合格名单，报各省高招办备案，同时向专业考试合格的考生寄送专业考试合格证。考生可通过我校招生网主页的艺术类成绩查询系统或上海声讯电话</w:t>
      </w:r>
      <w:r w:rsidRPr="00212E08">
        <w:rPr>
          <w:sz w:val="21"/>
          <w:szCs w:val="21"/>
        </w:rPr>
        <w:t>16862304</w:t>
      </w:r>
      <w:r w:rsidRPr="00212E08">
        <w:rPr>
          <w:rFonts w:hint="eastAsia"/>
          <w:sz w:val="21"/>
          <w:szCs w:val="21"/>
        </w:rPr>
        <w:t>查询到专业考试成绩。如考生所在省有该专业的省统一测试要求的，则考生必须按照有关要求参加并取得省考合格证。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考生必须参加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年全国普通高考，且高考文化成绩必须达到省高招办划定的艺术类本科文化分数线后，才获得录取资格。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录取时不分文理科，按专业考试成绩</w:t>
      </w:r>
      <w:r w:rsidRPr="00212E08">
        <w:rPr>
          <w:sz w:val="21"/>
          <w:szCs w:val="21"/>
        </w:rPr>
        <w:t>60%</w:t>
      </w:r>
      <w:r w:rsidRPr="00212E08">
        <w:rPr>
          <w:rFonts w:hint="eastAsia"/>
          <w:sz w:val="21"/>
          <w:szCs w:val="21"/>
        </w:rPr>
        <w:t>和文化考试成绩</w:t>
      </w:r>
      <w:r w:rsidRPr="00212E08">
        <w:rPr>
          <w:sz w:val="21"/>
          <w:szCs w:val="21"/>
        </w:rPr>
        <w:t>40%</w:t>
      </w:r>
      <w:r w:rsidRPr="00212E08">
        <w:rPr>
          <w:rFonts w:hint="eastAsia"/>
          <w:sz w:val="21"/>
          <w:szCs w:val="21"/>
        </w:rPr>
        <w:t>的比例计算合成分【合成分计算公式：合成分</w:t>
      </w:r>
      <w:r w:rsidRPr="00212E08">
        <w:rPr>
          <w:sz w:val="21"/>
          <w:szCs w:val="21"/>
        </w:rPr>
        <w:t>=</w:t>
      </w:r>
      <w:r w:rsidRPr="00212E08">
        <w:rPr>
          <w:rFonts w:hint="eastAsia"/>
          <w:sz w:val="21"/>
          <w:szCs w:val="21"/>
        </w:rPr>
        <w:t>专业考试成绩</w:t>
      </w:r>
      <w:r w:rsidRPr="00212E08">
        <w:rPr>
          <w:sz w:val="21"/>
          <w:szCs w:val="21"/>
        </w:rPr>
        <w:t>×60%+</w:t>
      </w:r>
      <w:r w:rsidRPr="00212E08">
        <w:rPr>
          <w:rFonts w:hint="eastAsia"/>
          <w:sz w:val="21"/>
          <w:szCs w:val="21"/>
        </w:rPr>
        <w:t>文化考试成绩</w:t>
      </w:r>
      <w:r w:rsidRPr="00212E08">
        <w:rPr>
          <w:sz w:val="21"/>
          <w:szCs w:val="21"/>
        </w:rPr>
        <w:t>÷</w:t>
      </w:r>
      <w:r w:rsidRPr="00212E08">
        <w:rPr>
          <w:rFonts w:hint="eastAsia"/>
          <w:sz w:val="21"/>
          <w:szCs w:val="21"/>
        </w:rPr>
        <w:t>文化考试满分</w:t>
      </w:r>
      <w:r w:rsidRPr="00212E08">
        <w:rPr>
          <w:sz w:val="21"/>
          <w:szCs w:val="21"/>
        </w:rPr>
        <w:t>×</w:t>
      </w:r>
      <w:r w:rsidRPr="00212E08">
        <w:rPr>
          <w:rFonts w:hint="eastAsia"/>
          <w:sz w:val="21"/>
          <w:szCs w:val="21"/>
        </w:rPr>
        <w:t>专业考试成绩满分</w:t>
      </w:r>
      <w:r w:rsidRPr="00212E08">
        <w:rPr>
          <w:sz w:val="21"/>
          <w:szCs w:val="21"/>
        </w:rPr>
        <w:t>×40%</w:t>
      </w:r>
      <w:r w:rsidRPr="00212E08">
        <w:rPr>
          <w:rFonts w:hint="eastAsia"/>
          <w:sz w:val="21"/>
          <w:szCs w:val="21"/>
        </w:rPr>
        <w:t>】，学校将以合成分为主要依据，并参考学生的德育表现和英语成绩择优录取。男女生录取比例为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∶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华东师范大学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年广播电视编导专业招生简章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阅读次数</w:t>
      </w:r>
      <w:r w:rsidRPr="00212E08">
        <w:rPr>
          <w:sz w:val="21"/>
          <w:szCs w:val="21"/>
        </w:rPr>
        <w:t>:2373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华东师范大学传播学院现有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广播电视编导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播音与主持艺术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新闻学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广告学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和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编辑出版学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五个本科专业，拥有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广播电视艺术学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电影学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新闻学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传播学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文学与传媒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新闻与传播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艺术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广播电视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”七个硕士点，拥有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新闻传播学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一级学科博士点和</w:t>
      </w:r>
      <w:r w:rsidRPr="00212E08">
        <w:rPr>
          <w:sz w:val="21"/>
          <w:szCs w:val="21"/>
        </w:rPr>
        <w:t>“</w:t>
      </w:r>
      <w:r w:rsidRPr="00212E08">
        <w:rPr>
          <w:rFonts w:hint="eastAsia"/>
          <w:sz w:val="21"/>
          <w:szCs w:val="21"/>
        </w:rPr>
        <w:t>新闻学、传播学、文学与传媒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二级学科博士点。学院师资力量雄厚，办学经验丰富，形成了专业综合性强、理论素养和实践能力并重的培养特色，为上海市和全国传媒单位、政府部门、出版社、广告公司、节目制作和网络传播公司培养输送了大批专门人才，受到用人单位和社会各界的广泛好评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一、培养目标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为上海市和国内各级电台、电视台培养具有专业素质、文化素质、艺术素质的节目编导、策划、记者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为各类机关、企事业单位培养社会活动及礼仪公关活动宣传人员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为各类影视公司、图文设计工作室培养兼具编、导、演能力的创作型人才。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二、招生专业及计划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广播电视编导专业，本科，学制四年，学费每年</w:t>
      </w:r>
      <w:r w:rsidRPr="00212E08">
        <w:rPr>
          <w:sz w:val="21"/>
          <w:szCs w:val="21"/>
        </w:rPr>
        <w:t>10000</w:t>
      </w:r>
      <w:r w:rsidRPr="00212E08">
        <w:rPr>
          <w:rFonts w:hint="eastAsia"/>
          <w:sz w:val="21"/>
          <w:szCs w:val="21"/>
        </w:rPr>
        <w:t>元。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年招生计划</w:t>
      </w:r>
      <w:r w:rsidRPr="00212E08">
        <w:rPr>
          <w:sz w:val="21"/>
          <w:szCs w:val="21"/>
        </w:rPr>
        <w:t>28</w:t>
      </w:r>
      <w:r w:rsidRPr="00212E08">
        <w:rPr>
          <w:rFonts w:hint="eastAsia"/>
          <w:sz w:val="21"/>
          <w:szCs w:val="21"/>
        </w:rPr>
        <w:t>人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最后以各省高招办公布的招生计划为准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三、报名条件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、符合教育部及考生所在省招办规定的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年普通高等学校招生录取报考条件。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、专业要求：热爱广播电视编导专业，有敏锐的艺术感知力，有一定的艺术特长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身体健康，无色盲、夜盲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身材匀称，五官端正。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四、专业考试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、上海生源考生：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考生须参加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年由上海市教育考试院组织的编导类市统考，同时还须参加由我校组织的专业加试，加试科目：即兴评述，满分</w:t>
      </w:r>
      <w:r w:rsidRPr="00212E08">
        <w:rPr>
          <w:sz w:val="21"/>
          <w:szCs w:val="21"/>
        </w:rPr>
        <w:t>100</w:t>
      </w:r>
      <w:r w:rsidRPr="00212E08">
        <w:rPr>
          <w:rFonts w:hint="eastAsia"/>
          <w:sz w:val="21"/>
          <w:szCs w:val="21"/>
        </w:rPr>
        <w:t>分。专业成绩为市统考成绩和我校专业加试成绩之和。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、非上海市生源考生：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参加我校组织的专业测试</w:t>
      </w:r>
      <w:r w:rsidRPr="00212E08">
        <w:rPr>
          <w:sz w:val="21"/>
          <w:szCs w:val="21"/>
        </w:rPr>
        <w:t>;</w:t>
      </w:r>
      <w:r w:rsidRPr="00212E08">
        <w:rPr>
          <w:rFonts w:hint="eastAsia"/>
          <w:sz w:val="21"/>
          <w:szCs w:val="21"/>
        </w:rPr>
        <w:t>如考生所在省有该专业的省统一测试要求的，则考生必须按照有关要求参加并取得省考合格证。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考试科目如下，每门满分为</w:t>
      </w:r>
      <w:r w:rsidRPr="00212E08">
        <w:rPr>
          <w:sz w:val="21"/>
          <w:szCs w:val="21"/>
        </w:rPr>
        <w:t>100</w:t>
      </w:r>
      <w:r w:rsidRPr="00212E08">
        <w:rPr>
          <w:rFonts w:hint="eastAsia"/>
          <w:sz w:val="21"/>
          <w:szCs w:val="21"/>
        </w:rPr>
        <w:t>分，专业考试总成绩满分共</w:t>
      </w:r>
      <w:r w:rsidRPr="00212E08">
        <w:rPr>
          <w:sz w:val="21"/>
          <w:szCs w:val="21"/>
        </w:rPr>
        <w:t>400</w:t>
      </w:r>
      <w:r w:rsidRPr="00212E08">
        <w:rPr>
          <w:rFonts w:hint="eastAsia"/>
          <w:sz w:val="21"/>
          <w:szCs w:val="21"/>
        </w:rPr>
        <w:t>分。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(1)</w:t>
      </w:r>
      <w:r w:rsidRPr="00212E08">
        <w:rPr>
          <w:rFonts w:hint="eastAsia"/>
          <w:sz w:val="21"/>
          <w:szCs w:val="21"/>
        </w:rPr>
        <w:t>文艺常识：笔试，文艺基础知识与写作能力测试</w:t>
      </w:r>
      <w:r w:rsidRPr="00212E08">
        <w:rPr>
          <w:sz w:val="21"/>
          <w:szCs w:val="21"/>
        </w:rPr>
        <w:t>;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(2)</w:t>
      </w:r>
      <w:r w:rsidRPr="00212E08">
        <w:rPr>
          <w:rFonts w:hint="eastAsia"/>
          <w:sz w:val="21"/>
          <w:szCs w:val="21"/>
        </w:rPr>
        <w:t>电影评论：笔试，对指定影片进行评论</w:t>
      </w:r>
      <w:r w:rsidRPr="00212E08">
        <w:rPr>
          <w:sz w:val="21"/>
          <w:szCs w:val="21"/>
        </w:rPr>
        <w:t>;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(3)</w:t>
      </w:r>
      <w:r w:rsidRPr="00212E08">
        <w:rPr>
          <w:rFonts w:hint="eastAsia"/>
          <w:sz w:val="21"/>
          <w:szCs w:val="21"/>
        </w:rPr>
        <w:t>即兴评述：面试，阅读指定材料，在规定时间内做准备，然后对材料内容进行评述</w:t>
      </w:r>
      <w:r w:rsidRPr="00212E08">
        <w:rPr>
          <w:sz w:val="21"/>
          <w:szCs w:val="21"/>
        </w:rPr>
        <w:t>;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(4)</w:t>
      </w:r>
      <w:r w:rsidRPr="00212E08">
        <w:rPr>
          <w:rFonts w:hint="eastAsia"/>
          <w:sz w:val="21"/>
          <w:szCs w:val="21"/>
        </w:rPr>
        <w:t>故事创作：面试，根据提供的材料，在规定时间内做准备，然后根据要求进行故事构思创作。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五、报名方式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采用先网上报名，后进行确认的报名方式。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一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网上报名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考生必须先进入我校网上报名系统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点此进入</w:t>
      </w:r>
      <w:r w:rsidRPr="00212E08">
        <w:rPr>
          <w:sz w:val="21"/>
          <w:szCs w:val="21"/>
        </w:rPr>
        <w:t>...)</w:t>
      </w:r>
      <w:r w:rsidRPr="00212E08">
        <w:rPr>
          <w:rFonts w:hint="eastAsia"/>
          <w:sz w:val="21"/>
          <w:szCs w:val="21"/>
        </w:rPr>
        <w:t>进行注册报名，按要求准确无误地填写信息并打印报名表。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网上报名时间为：</w:t>
      </w:r>
      <w:r w:rsidRPr="00212E08">
        <w:rPr>
          <w:sz w:val="21"/>
          <w:szCs w:val="21"/>
        </w:rPr>
        <w:t>2012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12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21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22</w:t>
      </w:r>
      <w:r w:rsidRPr="00212E08">
        <w:rPr>
          <w:rFonts w:hint="eastAsia"/>
          <w:sz w:val="21"/>
          <w:szCs w:val="21"/>
        </w:rPr>
        <w:t>日。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提醒：请务必记住本人网上报名号和密码，以便报名确认时核定身份以及查询具体的考试时间和地点。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二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报名确认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确认分为现场确认和信函确认两种方式，参加上海考点考试的考生可采用现场确认或信函确认，参加其他考点的考生采用现场确认。上海生源考生须现场确认。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上海考点：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、现场确认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(1)</w:t>
      </w:r>
      <w:r w:rsidRPr="00212E08">
        <w:rPr>
          <w:rFonts w:hint="eastAsia"/>
          <w:sz w:val="21"/>
          <w:szCs w:val="21"/>
        </w:rPr>
        <w:t>考生现场确认需要的材料：本人身份证原件或户籍证明、报名表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网上填报后自行打印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、一寸报名照两张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背后注明姓名和网上报名号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、报考费为</w:t>
      </w:r>
      <w:r w:rsidRPr="00212E08">
        <w:rPr>
          <w:sz w:val="21"/>
          <w:szCs w:val="21"/>
        </w:rPr>
        <w:t>220</w:t>
      </w:r>
      <w:r w:rsidRPr="00212E08">
        <w:rPr>
          <w:rFonts w:hint="eastAsia"/>
          <w:sz w:val="21"/>
          <w:szCs w:val="21"/>
        </w:rPr>
        <w:t>元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报名费</w:t>
      </w:r>
      <w:r w:rsidRPr="00212E08">
        <w:rPr>
          <w:sz w:val="21"/>
          <w:szCs w:val="21"/>
        </w:rPr>
        <w:t>20</w:t>
      </w:r>
      <w:r w:rsidRPr="00212E08">
        <w:rPr>
          <w:rFonts w:hint="eastAsia"/>
          <w:sz w:val="21"/>
          <w:szCs w:val="21"/>
        </w:rPr>
        <w:t>元，考试费</w:t>
      </w:r>
      <w:r w:rsidRPr="00212E08">
        <w:rPr>
          <w:sz w:val="21"/>
          <w:szCs w:val="21"/>
        </w:rPr>
        <w:t>200</w:t>
      </w:r>
      <w:r w:rsidRPr="00212E08">
        <w:rPr>
          <w:rFonts w:hint="eastAsia"/>
          <w:sz w:val="21"/>
          <w:szCs w:val="21"/>
        </w:rPr>
        <w:t>元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，上海考生报考费为</w:t>
      </w:r>
      <w:r w:rsidRPr="00212E08">
        <w:rPr>
          <w:sz w:val="21"/>
          <w:szCs w:val="21"/>
        </w:rPr>
        <w:t>70</w:t>
      </w:r>
      <w:r w:rsidRPr="00212E08">
        <w:rPr>
          <w:rFonts w:hint="eastAsia"/>
          <w:sz w:val="21"/>
          <w:szCs w:val="21"/>
        </w:rPr>
        <w:t>元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报名费</w:t>
      </w:r>
      <w:r w:rsidRPr="00212E08">
        <w:rPr>
          <w:sz w:val="21"/>
          <w:szCs w:val="21"/>
        </w:rPr>
        <w:t>20</w:t>
      </w:r>
      <w:r w:rsidRPr="00212E08">
        <w:rPr>
          <w:rFonts w:hint="eastAsia"/>
          <w:sz w:val="21"/>
          <w:szCs w:val="21"/>
        </w:rPr>
        <w:t>元，考试费</w:t>
      </w:r>
      <w:r w:rsidRPr="00212E08">
        <w:rPr>
          <w:sz w:val="21"/>
          <w:szCs w:val="21"/>
        </w:rPr>
        <w:t>50</w:t>
      </w:r>
      <w:r w:rsidRPr="00212E08">
        <w:rPr>
          <w:rFonts w:hint="eastAsia"/>
          <w:sz w:val="21"/>
          <w:szCs w:val="21"/>
        </w:rPr>
        <w:t>元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，确认时须提供网上报名号。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(2)</w:t>
      </w:r>
      <w:r w:rsidRPr="00212E08">
        <w:rPr>
          <w:rFonts w:hint="eastAsia"/>
          <w:sz w:val="21"/>
          <w:szCs w:val="21"/>
        </w:rPr>
        <w:t>现场确认的时间地点：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18</w:t>
      </w:r>
      <w:r w:rsidRPr="00212E08">
        <w:rPr>
          <w:rFonts w:hint="eastAsia"/>
          <w:sz w:val="21"/>
          <w:szCs w:val="21"/>
        </w:rPr>
        <w:t>日到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24</w:t>
      </w:r>
      <w:r w:rsidRPr="00212E08">
        <w:rPr>
          <w:rFonts w:hint="eastAsia"/>
          <w:sz w:val="21"/>
          <w:szCs w:val="21"/>
        </w:rPr>
        <w:t>日，每天</w:t>
      </w:r>
      <w:r w:rsidRPr="00212E08">
        <w:rPr>
          <w:sz w:val="21"/>
          <w:szCs w:val="21"/>
        </w:rPr>
        <w:t>9:00-16:00</w:t>
      </w:r>
      <w:r w:rsidRPr="00212E08">
        <w:rPr>
          <w:rFonts w:hint="eastAsia"/>
          <w:sz w:val="21"/>
          <w:szCs w:val="21"/>
        </w:rPr>
        <w:t>，上海市东川路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215</w:t>
      </w:r>
      <w:r w:rsidRPr="00212E08">
        <w:rPr>
          <w:rFonts w:hint="eastAsia"/>
          <w:sz w:val="21"/>
          <w:szCs w:val="21"/>
        </w:rPr>
        <w:t>室。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、信函确认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(1)</w:t>
      </w:r>
      <w:r w:rsidRPr="00212E08">
        <w:rPr>
          <w:rFonts w:hint="eastAsia"/>
          <w:sz w:val="21"/>
          <w:szCs w:val="21"/>
        </w:rPr>
        <w:t>信函确认需邮寄的材料：本人身份证复印件、报名表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网上填报后自行打印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、一寸照片两张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背后注明姓名和网上报名号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，请于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22</w:t>
      </w:r>
      <w:r w:rsidRPr="00212E08">
        <w:rPr>
          <w:rFonts w:hint="eastAsia"/>
          <w:sz w:val="21"/>
          <w:szCs w:val="21"/>
        </w:rPr>
        <w:t>日前以挂号信或特快专递形式邮寄到上海东川路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邮编</w:t>
      </w:r>
      <w:r w:rsidRPr="00212E08">
        <w:rPr>
          <w:sz w:val="21"/>
          <w:szCs w:val="21"/>
        </w:rPr>
        <w:t>200241)</w:t>
      </w:r>
      <w:r w:rsidRPr="00212E08">
        <w:rPr>
          <w:rFonts w:hint="eastAsia"/>
          <w:sz w:val="21"/>
          <w:szCs w:val="21"/>
        </w:rPr>
        <w:t>，以当地邮戳为准。信封上请注明</w:t>
      </w:r>
      <w:r w:rsidRPr="00212E08">
        <w:rPr>
          <w:sz w:val="21"/>
          <w:szCs w:val="21"/>
        </w:rPr>
        <w:t>“2013</w:t>
      </w:r>
      <w:r w:rsidRPr="00212E08">
        <w:rPr>
          <w:rFonts w:hint="eastAsia"/>
          <w:sz w:val="21"/>
          <w:szCs w:val="21"/>
        </w:rPr>
        <w:t>年广播电视编导专业考试报名</w:t>
      </w:r>
      <w:r w:rsidRPr="00212E08">
        <w:rPr>
          <w:sz w:val="21"/>
          <w:szCs w:val="21"/>
        </w:rPr>
        <w:t>”</w:t>
      </w:r>
      <w:r w:rsidRPr="00212E08">
        <w:rPr>
          <w:rFonts w:hint="eastAsia"/>
          <w:sz w:val="21"/>
          <w:szCs w:val="21"/>
        </w:rPr>
        <w:t>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(2)</w:t>
      </w:r>
      <w:r w:rsidRPr="00212E08">
        <w:rPr>
          <w:rFonts w:hint="eastAsia"/>
          <w:sz w:val="21"/>
          <w:szCs w:val="21"/>
        </w:rPr>
        <w:t>报考费</w:t>
      </w:r>
      <w:r w:rsidRPr="00212E08">
        <w:rPr>
          <w:sz w:val="21"/>
          <w:szCs w:val="21"/>
        </w:rPr>
        <w:t>220</w:t>
      </w:r>
      <w:r w:rsidRPr="00212E08">
        <w:rPr>
          <w:rFonts w:hint="eastAsia"/>
          <w:sz w:val="21"/>
          <w:szCs w:val="21"/>
        </w:rPr>
        <w:t>元请通过邮政汇款到上海东川路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邮编</w:t>
      </w:r>
      <w:r w:rsidRPr="00212E08">
        <w:rPr>
          <w:sz w:val="21"/>
          <w:szCs w:val="21"/>
        </w:rPr>
        <w:t>200241)</w:t>
      </w:r>
      <w:r w:rsidRPr="00212E08">
        <w:rPr>
          <w:rFonts w:hint="eastAsia"/>
          <w:sz w:val="21"/>
          <w:szCs w:val="21"/>
        </w:rPr>
        <w:t>，汇款单上请务必注明考生的网上报名号和考生姓名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为了方便查找，请不要填写考生家长的姓名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。请勿在报名信封里夹寄现金，以免遗失。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</w:t>
      </w:r>
      <w:r w:rsidRPr="00212E08">
        <w:rPr>
          <w:sz w:val="21"/>
          <w:szCs w:val="21"/>
        </w:rPr>
        <w:t>3</w:t>
      </w:r>
      <w:r w:rsidRPr="00212E08">
        <w:rPr>
          <w:rFonts w:hint="eastAsia"/>
          <w:sz w:val="21"/>
          <w:szCs w:val="21"/>
        </w:rPr>
        <w:t>、考生请于</w:t>
      </w:r>
      <w:r w:rsidRPr="00212E08">
        <w:rPr>
          <w:sz w:val="21"/>
          <w:szCs w:val="21"/>
        </w:rPr>
        <w:t>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27</w:t>
      </w:r>
      <w:r w:rsidRPr="00212E08">
        <w:rPr>
          <w:rFonts w:hint="eastAsia"/>
          <w:sz w:val="21"/>
          <w:szCs w:val="21"/>
        </w:rPr>
        <w:t>日起登录华东师范大学招生网查询具体的考试时间，并按网上通知准时到考试地点，凭考生身份证和报名号领取准考证并参加考试。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其他考点：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考生现场确认需要的材料：本人身份证原件或户籍证明、报名表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网上填报后自行打印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、一寸报名照两张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背后注明姓名和网上报名号</w:t>
      </w:r>
      <w:r w:rsidRPr="00212E08">
        <w:rPr>
          <w:sz w:val="21"/>
          <w:szCs w:val="21"/>
        </w:rPr>
        <w:t>)</w:t>
      </w:r>
      <w:r w:rsidRPr="00212E08">
        <w:rPr>
          <w:rFonts w:hint="eastAsia"/>
          <w:sz w:val="21"/>
          <w:szCs w:val="21"/>
        </w:rPr>
        <w:t>、报考费</w:t>
      </w:r>
      <w:r w:rsidRPr="00212E08">
        <w:rPr>
          <w:sz w:val="21"/>
          <w:szCs w:val="21"/>
        </w:rPr>
        <w:t>220</w:t>
      </w:r>
      <w:r w:rsidRPr="00212E08">
        <w:rPr>
          <w:rFonts w:hint="eastAsia"/>
          <w:sz w:val="21"/>
          <w:szCs w:val="21"/>
        </w:rPr>
        <w:t>元以及按考点要求需要携带的其他材料，确认时须提供网上报名号。按考点规定的确认时间准时到现场确认。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六、考试日期及考试地点：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考点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报名时间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报名地点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考试时间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考试地点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湖北武汉</w:t>
      </w:r>
      <w:r w:rsidRPr="00212E08">
        <w:rPr>
          <w:sz w:val="21"/>
          <w:szCs w:val="21"/>
        </w:rPr>
        <w:t xml:space="preserve"> 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27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28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31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3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山东青岛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河南郑州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22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23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24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-27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四川成都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山西临汾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28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29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暂定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30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-2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安徽合肥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待定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上海</w:t>
      </w:r>
      <w:r w:rsidRPr="00212E08">
        <w:rPr>
          <w:sz w:val="21"/>
          <w:szCs w:val="21"/>
        </w:rPr>
        <w:t xml:space="preserve"> 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24</w:t>
      </w:r>
      <w:r w:rsidRPr="00212E08">
        <w:rPr>
          <w:rFonts w:hint="eastAsia"/>
          <w:sz w:val="21"/>
          <w:szCs w:val="21"/>
        </w:rPr>
        <w:t>日止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闵行区东川路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 xml:space="preserve"> 3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9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10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 xml:space="preserve"> </w:t>
      </w:r>
      <w:r w:rsidRPr="00212E08">
        <w:rPr>
          <w:rFonts w:hint="eastAsia"/>
          <w:sz w:val="21"/>
          <w:szCs w:val="21"/>
        </w:rPr>
        <w:t>同报名地点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根据湖北教育考试院相关规定，选择湖北考点的考生请登录湖北省教育考试院官方网站</w:t>
      </w:r>
      <w:r w:rsidRPr="00212E08">
        <w:rPr>
          <w:sz w:val="21"/>
          <w:szCs w:val="21"/>
        </w:rPr>
        <w:t>(http://www.hbea.edu.cn/)</w:t>
      </w:r>
      <w:r w:rsidRPr="00212E08">
        <w:rPr>
          <w:rFonts w:hint="eastAsia"/>
          <w:sz w:val="21"/>
          <w:szCs w:val="21"/>
        </w:rPr>
        <w:t>查看报名须知</w:t>
      </w:r>
      <w:r w:rsidRPr="00212E08">
        <w:rPr>
          <w:sz w:val="21"/>
          <w:szCs w:val="21"/>
        </w:rPr>
        <w:t>http://ea.hbee.edu.cn/html/2012-12/7345.html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七、专业考试成绩查询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考生可通过我校招生网的艺术类查分系统或上海声讯电话</w:t>
      </w:r>
      <w:r w:rsidRPr="00212E08">
        <w:rPr>
          <w:sz w:val="21"/>
          <w:szCs w:val="21"/>
        </w:rPr>
        <w:t>16862304</w:t>
      </w:r>
      <w:r w:rsidRPr="00212E08">
        <w:rPr>
          <w:rFonts w:hint="eastAsia"/>
          <w:sz w:val="21"/>
          <w:szCs w:val="21"/>
        </w:rPr>
        <w:t>查询专业考试成绩。我校同时向专业考试合格的考生寄送专业考试合格证。学校不接受电话查分。特别提醒：考生现场确认的时候务必记住我校给予的准考证号，以备以后查分使用。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八、录取原则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上海生源考生：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取得上海市编导类统考本科合格证，参加我校专业加试，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年高考成绩达到上海市高招办划定的二本分数线，我校按专业考试成绩</w:t>
      </w:r>
      <w:r w:rsidRPr="00212E08">
        <w:rPr>
          <w:sz w:val="21"/>
          <w:szCs w:val="21"/>
        </w:rPr>
        <w:t>40%</w:t>
      </w:r>
      <w:r w:rsidRPr="00212E08">
        <w:rPr>
          <w:rFonts w:hint="eastAsia"/>
          <w:sz w:val="21"/>
          <w:szCs w:val="21"/>
        </w:rPr>
        <w:t>和文化考试成绩</w:t>
      </w:r>
      <w:r w:rsidRPr="00212E08">
        <w:rPr>
          <w:sz w:val="21"/>
          <w:szCs w:val="21"/>
        </w:rPr>
        <w:t>60%</w:t>
      </w:r>
      <w:r w:rsidRPr="00212E08">
        <w:rPr>
          <w:rFonts w:hint="eastAsia"/>
          <w:sz w:val="21"/>
          <w:szCs w:val="21"/>
        </w:rPr>
        <w:t>的比例计算合成分【合成分计算公式：合成分</w:t>
      </w:r>
      <w:r w:rsidRPr="00212E08">
        <w:rPr>
          <w:sz w:val="21"/>
          <w:szCs w:val="21"/>
        </w:rPr>
        <w:t>=</w:t>
      </w:r>
      <w:r w:rsidRPr="00212E08">
        <w:rPr>
          <w:rFonts w:hint="eastAsia"/>
          <w:sz w:val="21"/>
          <w:szCs w:val="21"/>
        </w:rPr>
        <w:t>专业考试成绩</w:t>
      </w:r>
      <w:r w:rsidRPr="00212E08">
        <w:rPr>
          <w:sz w:val="21"/>
          <w:szCs w:val="21"/>
        </w:rPr>
        <w:t>×40%+</w:t>
      </w:r>
      <w:r w:rsidRPr="00212E08">
        <w:rPr>
          <w:rFonts w:hint="eastAsia"/>
          <w:sz w:val="21"/>
          <w:szCs w:val="21"/>
        </w:rPr>
        <w:t>文化考试成绩</w:t>
      </w:r>
      <w:r w:rsidRPr="00212E08">
        <w:rPr>
          <w:sz w:val="21"/>
          <w:szCs w:val="21"/>
        </w:rPr>
        <w:t>÷</w:t>
      </w:r>
      <w:r w:rsidRPr="00212E08">
        <w:rPr>
          <w:rFonts w:hint="eastAsia"/>
          <w:sz w:val="21"/>
          <w:szCs w:val="21"/>
        </w:rPr>
        <w:t>文化考试满分</w:t>
      </w:r>
      <w:r w:rsidRPr="00212E08">
        <w:rPr>
          <w:sz w:val="21"/>
          <w:szCs w:val="21"/>
        </w:rPr>
        <w:t>×</w:t>
      </w:r>
      <w:r w:rsidRPr="00212E08">
        <w:rPr>
          <w:rFonts w:hint="eastAsia"/>
          <w:sz w:val="21"/>
          <w:szCs w:val="21"/>
        </w:rPr>
        <w:t>专业考试成绩满分</w:t>
      </w:r>
      <w:r w:rsidRPr="00212E08">
        <w:rPr>
          <w:sz w:val="21"/>
          <w:szCs w:val="21"/>
        </w:rPr>
        <w:t>×60%</w:t>
      </w:r>
      <w:r w:rsidRPr="00212E08">
        <w:rPr>
          <w:rFonts w:hint="eastAsia"/>
          <w:sz w:val="21"/>
          <w:szCs w:val="21"/>
        </w:rPr>
        <w:t>】，以合成分为依据，从高到低择优录取，录取时不分文理科。专业考试成绩为市编导类统考总分与我校加试科目成绩之和。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非上海生源考生：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按照专业考试成绩从高到低的原则，我校确定专业考试合格名单，发放一定比例的专业合格证，报各省高招办备案，如考生所在省有该专业的省统一测试要求的，则考生必须按照有关要求参加并取得省考合格证。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取得我校专业考试合格证的考生必须参加</w:t>
      </w:r>
      <w:r w:rsidRPr="00212E08">
        <w:rPr>
          <w:sz w:val="21"/>
          <w:szCs w:val="21"/>
        </w:rPr>
        <w:t>2013</w:t>
      </w:r>
      <w:r w:rsidRPr="00212E08">
        <w:rPr>
          <w:rFonts w:hint="eastAsia"/>
          <w:sz w:val="21"/>
          <w:szCs w:val="21"/>
        </w:rPr>
        <w:t>年全国普通高考，且高考文化成绩必须达到省高招办划定的二本分数线，才获得录取资格。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录取时不分文理科，按专业考试成绩</w:t>
      </w:r>
      <w:r w:rsidRPr="00212E08">
        <w:rPr>
          <w:sz w:val="21"/>
          <w:szCs w:val="21"/>
        </w:rPr>
        <w:t>40%</w:t>
      </w:r>
      <w:r w:rsidRPr="00212E08">
        <w:rPr>
          <w:rFonts w:hint="eastAsia"/>
          <w:sz w:val="21"/>
          <w:szCs w:val="21"/>
        </w:rPr>
        <w:t>和文化考试成绩</w:t>
      </w:r>
      <w:r w:rsidRPr="00212E08">
        <w:rPr>
          <w:sz w:val="21"/>
          <w:szCs w:val="21"/>
        </w:rPr>
        <w:t>60%</w:t>
      </w:r>
      <w:r w:rsidRPr="00212E08">
        <w:rPr>
          <w:rFonts w:hint="eastAsia"/>
          <w:sz w:val="21"/>
          <w:szCs w:val="21"/>
        </w:rPr>
        <w:t>的比例计算合成分【合成分计算公式：合成分</w:t>
      </w:r>
      <w:r w:rsidRPr="00212E08">
        <w:rPr>
          <w:sz w:val="21"/>
          <w:szCs w:val="21"/>
        </w:rPr>
        <w:t>=</w:t>
      </w:r>
      <w:r w:rsidRPr="00212E08">
        <w:rPr>
          <w:rFonts w:hint="eastAsia"/>
          <w:sz w:val="21"/>
          <w:szCs w:val="21"/>
        </w:rPr>
        <w:t>专业考试成绩</w:t>
      </w:r>
      <w:r w:rsidRPr="00212E08">
        <w:rPr>
          <w:sz w:val="21"/>
          <w:szCs w:val="21"/>
        </w:rPr>
        <w:t>×40%+</w:t>
      </w:r>
      <w:r w:rsidRPr="00212E08">
        <w:rPr>
          <w:rFonts w:hint="eastAsia"/>
          <w:sz w:val="21"/>
          <w:szCs w:val="21"/>
        </w:rPr>
        <w:t>文化考试成绩</w:t>
      </w:r>
      <w:r w:rsidRPr="00212E08">
        <w:rPr>
          <w:sz w:val="21"/>
          <w:szCs w:val="21"/>
        </w:rPr>
        <w:t>÷</w:t>
      </w:r>
      <w:r w:rsidRPr="00212E08">
        <w:rPr>
          <w:rFonts w:hint="eastAsia"/>
          <w:sz w:val="21"/>
          <w:szCs w:val="21"/>
        </w:rPr>
        <w:t>文化考试满分</w:t>
      </w:r>
      <w:r w:rsidRPr="00212E08">
        <w:rPr>
          <w:sz w:val="21"/>
          <w:szCs w:val="21"/>
        </w:rPr>
        <w:t>×</w:t>
      </w:r>
      <w:r w:rsidRPr="00212E08">
        <w:rPr>
          <w:rFonts w:hint="eastAsia"/>
          <w:sz w:val="21"/>
          <w:szCs w:val="21"/>
        </w:rPr>
        <w:t>专业考试成绩满分</w:t>
      </w:r>
      <w:r w:rsidRPr="00212E08">
        <w:rPr>
          <w:sz w:val="21"/>
          <w:szCs w:val="21"/>
        </w:rPr>
        <w:t>×60%</w:t>
      </w:r>
      <w:r w:rsidRPr="00212E08">
        <w:rPr>
          <w:rFonts w:hint="eastAsia"/>
          <w:sz w:val="21"/>
          <w:szCs w:val="21"/>
        </w:rPr>
        <w:t>】，学校将以合成分为主要依据，并参考学生的德育表现和英语成绩择优录取。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九、联系方式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联系地址：上海东川路</w:t>
      </w:r>
      <w:r w:rsidRPr="00212E08">
        <w:rPr>
          <w:sz w:val="21"/>
          <w:szCs w:val="21"/>
        </w:rPr>
        <w:t>500</w:t>
      </w:r>
      <w:r w:rsidRPr="00212E08">
        <w:rPr>
          <w:rFonts w:hint="eastAsia"/>
          <w:sz w:val="21"/>
          <w:szCs w:val="21"/>
        </w:rPr>
        <w:t>号华东师范大学传播学院</w:t>
      </w:r>
      <w:r w:rsidRPr="00212E08">
        <w:rPr>
          <w:sz w:val="21"/>
          <w:szCs w:val="21"/>
        </w:rPr>
        <w:t>(</w:t>
      </w:r>
      <w:r w:rsidRPr="00212E08">
        <w:rPr>
          <w:rFonts w:hint="eastAsia"/>
          <w:sz w:val="21"/>
          <w:szCs w:val="21"/>
        </w:rPr>
        <w:t>邮编</w:t>
      </w:r>
      <w:r w:rsidRPr="00212E08">
        <w:rPr>
          <w:sz w:val="21"/>
          <w:szCs w:val="21"/>
        </w:rPr>
        <w:t>200241)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联系电话：</w:t>
      </w:r>
      <w:r w:rsidRPr="00212E08">
        <w:rPr>
          <w:sz w:val="21"/>
          <w:szCs w:val="21"/>
        </w:rPr>
        <w:t>021-54343075(2013</w:t>
      </w:r>
      <w:r w:rsidRPr="00212E08">
        <w:rPr>
          <w:rFonts w:hint="eastAsia"/>
          <w:sz w:val="21"/>
          <w:szCs w:val="21"/>
        </w:rPr>
        <w:t>年</w:t>
      </w:r>
      <w:r w:rsidRPr="00212E08">
        <w:rPr>
          <w:sz w:val="21"/>
          <w:szCs w:val="21"/>
        </w:rPr>
        <w:t>1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12</w:t>
      </w:r>
      <w:r w:rsidRPr="00212E08">
        <w:rPr>
          <w:rFonts w:hint="eastAsia"/>
          <w:sz w:val="21"/>
          <w:szCs w:val="21"/>
        </w:rPr>
        <w:t>日</w:t>
      </w:r>
      <w:r w:rsidRPr="00212E08">
        <w:rPr>
          <w:sz w:val="21"/>
          <w:szCs w:val="21"/>
        </w:rPr>
        <w:t>—2</w:t>
      </w:r>
      <w:r w:rsidRPr="00212E08">
        <w:rPr>
          <w:rFonts w:hint="eastAsia"/>
          <w:sz w:val="21"/>
          <w:szCs w:val="21"/>
        </w:rPr>
        <w:t>月</w:t>
      </w:r>
      <w:r w:rsidRPr="00212E08">
        <w:rPr>
          <w:sz w:val="21"/>
          <w:szCs w:val="21"/>
        </w:rPr>
        <w:t>17</w:t>
      </w:r>
      <w:r w:rsidRPr="00212E08">
        <w:rPr>
          <w:rFonts w:hint="eastAsia"/>
          <w:sz w:val="21"/>
          <w:szCs w:val="21"/>
        </w:rPr>
        <w:t>日及周末除外</w:t>
      </w:r>
      <w:r w:rsidRPr="00212E08">
        <w:rPr>
          <w:sz w:val="21"/>
          <w:szCs w:val="21"/>
        </w:rPr>
        <w:t>)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电子邮件：</w:t>
      </w:r>
      <w:r w:rsidRPr="00212E08">
        <w:rPr>
          <w:sz w:val="21"/>
          <w:szCs w:val="21"/>
        </w:rPr>
        <w:t>ecnucbxy2012@163.com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招生网址：</w:t>
      </w:r>
      <w:r w:rsidRPr="00212E08">
        <w:rPr>
          <w:sz w:val="21"/>
          <w:szCs w:val="21"/>
        </w:rPr>
        <w:t xml:space="preserve">www.zsb.ecnu.edu.cn; </w:t>
      </w:r>
      <w:r w:rsidRPr="00212E08">
        <w:rPr>
          <w:rFonts w:hint="eastAsia"/>
          <w:sz w:val="21"/>
          <w:szCs w:val="21"/>
        </w:rPr>
        <w:t>学院介绍：</w:t>
      </w:r>
      <w:r w:rsidRPr="00212E08">
        <w:rPr>
          <w:sz w:val="21"/>
          <w:szCs w:val="21"/>
        </w:rPr>
        <w:t>http://www.comm.ecnu.edu.cn/</w:t>
      </w:r>
    </w:p>
    <w:p w:rsidR="00A4057E" w:rsidRPr="00212E08" w:rsidRDefault="00A4057E" w:rsidP="00212E08">
      <w:pPr>
        <w:pStyle w:val="NormalWeb"/>
        <w:rPr>
          <w:sz w:val="21"/>
          <w:szCs w:val="21"/>
        </w:rPr>
      </w:pPr>
      <w:r w:rsidRPr="00212E08">
        <w:rPr>
          <w:rFonts w:hint="eastAsia"/>
          <w:sz w:val="21"/>
          <w:szCs w:val="21"/>
        </w:rPr>
        <w:t xml:space="preserve">　　公交线路：江川</w:t>
      </w:r>
      <w:r w:rsidRPr="00212E08">
        <w:rPr>
          <w:sz w:val="21"/>
          <w:szCs w:val="21"/>
        </w:rPr>
        <w:t>3</w:t>
      </w:r>
      <w:r w:rsidRPr="00212E08">
        <w:rPr>
          <w:rFonts w:hint="eastAsia"/>
          <w:sz w:val="21"/>
          <w:szCs w:val="21"/>
        </w:rPr>
        <w:t>路、闵行</w:t>
      </w:r>
      <w:r w:rsidRPr="00212E08">
        <w:rPr>
          <w:sz w:val="21"/>
          <w:szCs w:val="21"/>
        </w:rPr>
        <w:t>11</w:t>
      </w:r>
      <w:r w:rsidRPr="00212E08">
        <w:rPr>
          <w:rFonts w:hint="eastAsia"/>
          <w:sz w:val="21"/>
          <w:szCs w:val="21"/>
        </w:rPr>
        <w:t>路、</w:t>
      </w:r>
      <w:r w:rsidRPr="00212E08">
        <w:rPr>
          <w:sz w:val="21"/>
          <w:szCs w:val="21"/>
        </w:rPr>
        <w:t>180</w:t>
      </w:r>
      <w:r w:rsidRPr="00212E08">
        <w:rPr>
          <w:rFonts w:hint="eastAsia"/>
          <w:sz w:val="21"/>
          <w:szCs w:val="21"/>
        </w:rPr>
        <w:t>、</w:t>
      </w:r>
      <w:r w:rsidRPr="00212E08">
        <w:rPr>
          <w:sz w:val="21"/>
          <w:szCs w:val="21"/>
        </w:rPr>
        <w:t>958</w:t>
      </w:r>
      <w:r w:rsidRPr="00212E08">
        <w:rPr>
          <w:rFonts w:hint="eastAsia"/>
          <w:sz w:val="21"/>
          <w:szCs w:val="21"/>
        </w:rPr>
        <w:t>、虹桥枢纽</w:t>
      </w:r>
      <w:r w:rsidRPr="00212E08">
        <w:rPr>
          <w:sz w:val="21"/>
          <w:szCs w:val="21"/>
        </w:rPr>
        <w:t>4</w:t>
      </w:r>
      <w:r w:rsidRPr="00212E08">
        <w:rPr>
          <w:rFonts w:hint="eastAsia"/>
          <w:sz w:val="21"/>
          <w:szCs w:val="21"/>
        </w:rPr>
        <w:t>路</w:t>
      </w:r>
    </w:p>
    <w:p w:rsidR="00A4057E" w:rsidRPr="00212E08" w:rsidRDefault="00A4057E" w:rsidP="00212E08">
      <w:pPr>
        <w:rPr>
          <w:szCs w:val="21"/>
        </w:rPr>
      </w:pPr>
    </w:p>
    <w:sectPr w:rsidR="00A4057E" w:rsidRPr="00212E08" w:rsidSect="009D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49E"/>
    <w:rsid w:val="001D02DA"/>
    <w:rsid w:val="00212E08"/>
    <w:rsid w:val="002A76AE"/>
    <w:rsid w:val="008A555E"/>
    <w:rsid w:val="009D48AE"/>
    <w:rsid w:val="00A4057E"/>
    <w:rsid w:val="00A95AAF"/>
    <w:rsid w:val="00B67395"/>
    <w:rsid w:val="00BD1B4F"/>
    <w:rsid w:val="00C27237"/>
    <w:rsid w:val="00E11856"/>
    <w:rsid w:val="00E700E5"/>
    <w:rsid w:val="00F8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AE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F824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AA0025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249E"/>
    <w:rPr>
      <w:rFonts w:ascii="宋体" w:eastAsia="宋体" w:hAnsi="宋体" w:cs="宋体"/>
      <w:b/>
      <w:bCs/>
      <w:color w:val="AA0025"/>
      <w:kern w:val="0"/>
      <w:sz w:val="21"/>
      <w:szCs w:val="21"/>
    </w:rPr>
  </w:style>
  <w:style w:type="character" w:styleId="Hyperlink">
    <w:name w:val="Hyperlink"/>
    <w:basedOn w:val="DefaultParagraphFont"/>
    <w:uiPriority w:val="99"/>
    <w:rsid w:val="00F824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2E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836</Words>
  <Characters>4768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2012-12-30T11:14:00Z</dcterms:created>
  <dcterms:modified xsi:type="dcterms:W3CDTF">2013-05-22T08:43:00Z</dcterms:modified>
</cp:coreProperties>
</file>